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4A54C6A" w14:textId="3C777273" w:rsidR="008E3C95" w:rsidRDefault="00B74CB0" w:rsidP="008E3C95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 w:rsidRPr="008E3C95">
        <w:rPr>
          <w:rFonts w:ascii="Calibri" w:hAnsi="Calibri"/>
          <w:b/>
          <w:sz w:val="22"/>
          <w:szCs w:val="22"/>
        </w:rPr>
        <w:t>ZAGREB</w:t>
      </w:r>
      <w:r w:rsidR="00E54177" w:rsidRPr="008E3C95">
        <w:rPr>
          <w:rFonts w:ascii="Calibri" w:hAnsi="Calibri"/>
          <w:b/>
          <w:sz w:val="22"/>
          <w:szCs w:val="22"/>
        </w:rPr>
        <w:t>,</w:t>
      </w:r>
      <w:r w:rsidR="00106391" w:rsidRPr="008E3C95">
        <w:rPr>
          <w:rFonts w:ascii="Calibri" w:hAnsi="Calibri"/>
          <w:b/>
          <w:sz w:val="22"/>
          <w:szCs w:val="22"/>
        </w:rPr>
        <w:t xml:space="preserve"> </w:t>
      </w:r>
      <w:r w:rsidR="00A543C0" w:rsidRPr="008E3C95">
        <w:rPr>
          <w:rFonts w:ascii="Calibri" w:hAnsi="Calibri"/>
          <w:b/>
          <w:sz w:val="22"/>
          <w:szCs w:val="22"/>
        </w:rPr>
        <w:t>29</w:t>
      </w:r>
      <w:r w:rsidR="005B2896" w:rsidRPr="008E3C95">
        <w:rPr>
          <w:rFonts w:ascii="Calibri" w:hAnsi="Calibri"/>
          <w:b/>
          <w:sz w:val="22"/>
          <w:szCs w:val="22"/>
        </w:rPr>
        <w:t>.</w:t>
      </w:r>
      <w:r w:rsidR="0098141C" w:rsidRPr="008E3C95">
        <w:rPr>
          <w:rFonts w:ascii="Calibri" w:hAnsi="Calibri"/>
          <w:b/>
          <w:sz w:val="22"/>
          <w:szCs w:val="22"/>
        </w:rPr>
        <w:t xml:space="preserve"> </w:t>
      </w:r>
      <w:r w:rsidR="00A543C0" w:rsidRPr="008E3C95">
        <w:rPr>
          <w:rFonts w:ascii="Calibri" w:hAnsi="Calibri"/>
          <w:b/>
          <w:sz w:val="22"/>
          <w:szCs w:val="22"/>
        </w:rPr>
        <w:t>prosinca</w:t>
      </w:r>
      <w:r w:rsidR="005B2896" w:rsidRPr="008E3C95">
        <w:rPr>
          <w:rFonts w:ascii="Calibri" w:hAnsi="Calibri"/>
          <w:b/>
          <w:sz w:val="22"/>
          <w:szCs w:val="22"/>
        </w:rPr>
        <w:t xml:space="preserve"> 20</w:t>
      </w:r>
      <w:r w:rsidR="00882D94" w:rsidRPr="008E3C95">
        <w:rPr>
          <w:rFonts w:ascii="Calibri" w:hAnsi="Calibri"/>
          <w:b/>
          <w:sz w:val="22"/>
          <w:szCs w:val="22"/>
        </w:rPr>
        <w:t>20</w:t>
      </w:r>
      <w:r w:rsidR="00B27590" w:rsidRPr="008E3C95">
        <w:rPr>
          <w:rFonts w:ascii="Calibri" w:hAnsi="Calibri"/>
          <w:b/>
          <w:sz w:val="22"/>
          <w:szCs w:val="22"/>
        </w:rPr>
        <w:t>.</w:t>
      </w:r>
      <w:r w:rsidR="00B27590" w:rsidRPr="00A543C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00095" w:rsidRPr="00A543C0">
        <w:rPr>
          <w:rFonts w:asciiTheme="minorHAnsi" w:hAnsiTheme="minorHAnsi" w:cstheme="minorHAnsi"/>
          <w:color w:val="404040" w:themeColor="text1" w:themeTint="BF"/>
        </w:rPr>
        <w:t>–</w:t>
      </w:r>
      <w:r w:rsidR="000614A7" w:rsidRPr="00A543C0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E3C95">
        <w:rPr>
          <w:rFonts w:ascii="Calibri" w:hAnsi="Calibri"/>
          <w:sz w:val="22"/>
          <w:szCs w:val="22"/>
        </w:rPr>
        <w:t xml:space="preserve">Radnici Hrvatske elektroprivrede, tijekom poslijepodneva i večeri osigurali su napajanje većeg dijela područja </w:t>
      </w:r>
      <w:r w:rsidR="008E3C95">
        <w:rPr>
          <w:rFonts w:ascii="Calibri" w:hAnsi="Calibri"/>
          <w:sz w:val="22"/>
          <w:szCs w:val="22"/>
        </w:rPr>
        <w:t xml:space="preserve">stradalog u današnjem potresu. </w:t>
      </w:r>
      <w:r w:rsidR="008E3C95">
        <w:rPr>
          <w:rFonts w:ascii="Calibri" w:hAnsi="Calibri"/>
          <w:sz w:val="22"/>
          <w:szCs w:val="22"/>
        </w:rPr>
        <w:t xml:space="preserve">Uspostavljeno je napajanje Gline, </w:t>
      </w:r>
      <w:proofErr w:type="spellStart"/>
      <w:r w:rsidR="008E3C95">
        <w:rPr>
          <w:rFonts w:ascii="Calibri" w:hAnsi="Calibri"/>
          <w:sz w:val="22"/>
          <w:szCs w:val="22"/>
        </w:rPr>
        <w:t>Topuskog</w:t>
      </w:r>
      <w:proofErr w:type="spellEnd"/>
      <w:r w:rsidR="008E3C95">
        <w:rPr>
          <w:rFonts w:ascii="Calibri" w:hAnsi="Calibri"/>
          <w:sz w:val="22"/>
          <w:szCs w:val="22"/>
        </w:rPr>
        <w:t>, Dvora, Gvozda, Hrvatske Kostajnice, Sunje i Velike Gorice te dijelova Zagreba koji su ostali bez napajanja</w:t>
      </w:r>
      <w:r w:rsidR="008E3C95">
        <w:rPr>
          <w:rFonts w:ascii="Calibri" w:hAnsi="Calibri"/>
          <w:color w:val="1F497D"/>
          <w:sz w:val="22"/>
          <w:szCs w:val="22"/>
        </w:rPr>
        <w:t xml:space="preserve">. </w:t>
      </w:r>
      <w:r w:rsidR="008E3C95">
        <w:rPr>
          <w:rFonts w:ascii="Calibri" w:hAnsi="Calibri"/>
          <w:sz w:val="22"/>
          <w:szCs w:val="22"/>
        </w:rPr>
        <w:t>Na području Petrinje uključena je sva javna rasvjeta.  </w:t>
      </w:r>
    </w:p>
    <w:p w14:paraId="7ECC685A" w14:textId="4CCF6974" w:rsidR="008E3C95" w:rsidRDefault="008E3C95" w:rsidP="008E3C95">
      <w:pPr>
        <w:pStyle w:val="Normal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Nažalost, zbog velikih i razornih oštećenja mreže, još uvijek je bez električne energije jedan dio Siska te veći dio Petrinje.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 području Petrinje i okolice bez napajanja je oko 7000 korisnika električne energije, a na području Siska i okolice oko 2000 korisnika.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Tijekom večeri uključit će se svi energetski objekti gdje će biti moguće i gdje će to dopustiti stanje mreže. Korisnicima na području Petrinje i okolice, kojima tijekom noći neće biti moguće vratiti napajanje, opskrba električnom energijom nastojat će se vratiti tijekom sutrašnjeg dana.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Pritom naglašavamo da učestali naknadni potresi dovode do novih lokalnih prekida napajanja i potrebe za dodatnim intervencijama, koje se odvijaju u vrlo složenim uvjetima jer je pristup energetskim objektima otežan zbog brojnih teških oštećenja kolnika i zgrada.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Napominjemo također da će na svim spomenutim područjima dio potrošača biti bez električne energije, dok se ne otklone brojni manji kvarovi na niskonaponskoj mreži i priključcima.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Sve raspoložive ekipe HEP-a i dalje su na terenu te će s radovima nastaviti i tijekom noći i sutrašnjeg dana, odnosno do popravka svih kvarova. Radi vlastite sigurnosti te da bi  se uključenja napona uspješno provela molimo građane da ne uključuju velika trošila u stanovima i kućama. Također pozivamo građane da radi vlastite sigurnosti  u srušenim i oštećenim objektima ne koriste električnu energiju.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U vrijeme potresa Termoelektrana-toplana Sisak nije bila u pogonu. Pregledom postrojenja uočena su oštećenja, koja će se otkloniti prije puštanja u rad. Opskrba kupaca toplinskom energijom u Sisku osigurava se iz HEP-ove </w:t>
      </w:r>
      <w:proofErr w:type="spellStart"/>
      <w:r>
        <w:rPr>
          <w:rFonts w:ascii="Calibri" w:hAnsi="Calibri"/>
          <w:color w:val="000000"/>
          <w:sz w:val="22"/>
          <w:szCs w:val="22"/>
        </w:rPr>
        <w:t>Bioelektrane</w:t>
      </w:r>
      <w:proofErr w:type="spellEnd"/>
      <w:r>
        <w:rPr>
          <w:rFonts w:ascii="Calibri" w:hAnsi="Calibri"/>
          <w:color w:val="000000"/>
          <w:sz w:val="22"/>
          <w:szCs w:val="22"/>
        </w:rPr>
        <w:t>-toplane.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Elektrana-toplana Zagreb koja toplinskom energijom opskrbljuje kupce u zapadnom dijelu Zagreba vraćena je u pogon tijekom popodneva.  Nuklearna elektrana Krško je izvan pogona jer je zbog potresa došlo do automatske obustave rada, u skladu sa sigurnosnim protokolima.</w:t>
      </w:r>
    </w:p>
    <w:p w14:paraId="4C0D5AC3" w14:textId="77777777" w:rsidR="008E3C95" w:rsidRDefault="008E3C95" w:rsidP="008E3C95">
      <w:pPr>
        <w:pStyle w:val="Normal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661765F4" w14:textId="203E8FFD" w:rsidR="008E3C95" w:rsidRDefault="008E3C95" w:rsidP="008E3C95">
      <w:pPr>
        <w:pStyle w:val="NormalWeb"/>
        <w:spacing w:line="36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Sve dežurne službe Hrvatske elektroprivrede nastavljaju s intervencijama i ulažu maksimalne napore da što prije otklone preostale kvarove s ciljem što brže potpune normalizacije opskrbe električnom energijom. </w:t>
      </w:r>
    </w:p>
    <w:p w14:paraId="20B57FC7" w14:textId="3A291206" w:rsidR="00CC6740" w:rsidRPr="00D77A44" w:rsidRDefault="00CC6740" w:rsidP="008E3C95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5838" w14:textId="77777777" w:rsidR="006B64DF" w:rsidRDefault="006B64DF" w:rsidP="004E7467">
      <w:r>
        <w:separator/>
      </w:r>
    </w:p>
  </w:endnote>
  <w:endnote w:type="continuationSeparator" w:id="0">
    <w:p w14:paraId="05954A03" w14:textId="77777777" w:rsidR="006B64DF" w:rsidRDefault="006B64DF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D695" w14:textId="77777777" w:rsidR="006B64DF" w:rsidRDefault="006B64DF" w:rsidP="004E7467">
      <w:r>
        <w:separator/>
      </w:r>
    </w:p>
  </w:footnote>
  <w:footnote w:type="continuationSeparator" w:id="0">
    <w:p w14:paraId="3467AEAF" w14:textId="77777777" w:rsidR="006B64DF" w:rsidRDefault="006B64DF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855D-0039-4DF8-B29C-ECCAAEE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2019-10-04T10:35:00Z</cp:lastPrinted>
  <dcterms:created xsi:type="dcterms:W3CDTF">2021-01-11T15:45:00Z</dcterms:created>
  <dcterms:modified xsi:type="dcterms:W3CDTF">2021-01-11T15:56:00Z</dcterms:modified>
</cp:coreProperties>
</file>